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sz w:val="40"/>
              <w:szCs w:val="40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835FB9" w:rsidRPr="002509F5" w:rsidRDefault="00D12821">
              <w:pPr>
                <w:pStyle w:val="Publishwithline"/>
                <w:rPr>
                  <w:sz w:val="40"/>
                  <w:szCs w:val="40"/>
                </w:rPr>
              </w:pPr>
              <w:r>
                <w:rPr>
                  <w:sz w:val="40"/>
                  <w:szCs w:val="40"/>
                </w:rPr>
                <w:t xml:space="preserve">    </w:t>
              </w:r>
              <w:r w:rsidR="006D395F">
                <w:rPr>
                  <w:sz w:val="40"/>
                  <w:szCs w:val="40"/>
                </w:rPr>
                <w:t>Go Serve Share</w:t>
              </w:r>
              <w:r w:rsidR="00226348">
                <w:rPr>
                  <w:sz w:val="40"/>
                  <w:szCs w:val="40"/>
                </w:rPr>
                <w:t xml:space="preserve">  </w:t>
              </w:r>
              <w:r>
                <w:rPr>
                  <w:sz w:val="40"/>
                  <w:szCs w:val="40"/>
                </w:rPr>
                <w:t xml:space="preserve">      ----    </w:t>
              </w:r>
              <w:r w:rsidR="006D395F">
                <w:rPr>
                  <w:sz w:val="40"/>
                  <w:szCs w:val="40"/>
                </w:rPr>
                <w:t xml:space="preserve"> Initial Registration</w:t>
              </w:r>
              <w:r w:rsidR="00D26401" w:rsidRPr="002509F5">
                <w:rPr>
                  <w:sz w:val="40"/>
                  <w:szCs w:val="40"/>
                </w:rPr>
                <w:t xml:space="preserve"> Form</w:t>
              </w:r>
            </w:p>
          </w:sdtContent>
        </w:sdt>
        <w:p w:rsidR="00835FB9" w:rsidRDefault="00835FB9">
          <w:pPr>
            <w:pStyle w:val="underline"/>
          </w:pPr>
        </w:p>
        <w:p w:rsidR="00835FB9" w:rsidRDefault="00D12821">
          <w:pPr>
            <w:pStyle w:val="PadderBetweenControlandBody"/>
          </w:pPr>
        </w:p>
      </w:sdtContent>
    </w:sdt>
    <w:p w:rsidR="00542637" w:rsidRDefault="00E94AE4">
      <w:pPr>
        <w:rPr>
          <w:b/>
        </w:rPr>
      </w:pPr>
      <w:r>
        <w:rPr>
          <w:b/>
        </w:rPr>
        <w:t xml:space="preserve">All adults attending a trip must fill out initial registration.   </w:t>
      </w:r>
      <w:r w:rsidR="00D26401" w:rsidRPr="002509F5">
        <w:rPr>
          <w:b/>
        </w:rPr>
        <w:t>All Students under the age of 18 must have</w:t>
      </w:r>
      <w:r w:rsidR="001069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401" w:rsidRPr="002509F5">
        <w:rPr>
          <w:b/>
        </w:rPr>
        <w:t xml:space="preserve"> parent or</w:t>
      </w:r>
      <w:r w:rsidR="001069BA">
        <w:rPr>
          <w:b/>
        </w:rPr>
        <w:t xml:space="preserve"> </w:t>
      </w:r>
      <w:r w:rsidR="00D26401" w:rsidRPr="002509F5">
        <w:rPr>
          <w:b/>
        </w:rPr>
        <w:t xml:space="preserve">guardian sign and return. </w:t>
      </w:r>
      <w:r>
        <w:rPr>
          <w:b/>
        </w:rPr>
        <w:t xml:space="preserve">   </w:t>
      </w:r>
      <w:r w:rsidR="001069BA">
        <w:rPr>
          <w:b/>
        </w:rPr>
        <w:t>All</w:t>
      </w:r>
      <w:r w:rsidR="00D26401" w:rsidRPr="002509F5">
        <w:rPr>
          <w:b/>
        </w:rPr>
        <w:t xml:space="preserve"> adul</w:t>
      </w:r>
      <w:r w:rsidR="002509F5" w:rsidRPr="002509F5">
        <w:rPr>
          <w:b/>
        </w:rPr>
        <w:t>ts attending as leaders</w:t>
      </w:r>
      <w:r>
        <w:rPr>
          <w:b/>
        </w:rPr>
        <w:t xml:space="preserve"> for a student trip</w:t>
      </w:r>
      <w:r w:rsidR="002509F5" w:rsidRPr="002509F5">
        <w:rPr>
          <w:b/>
        </w:rPr>
        <w:t xml:space="preserve"> must</w:t>
      </w:r>
      <w:r>
        <w:rPr>
          <w:b/>
        </w:rPr>
        <w:t xml:space="preserve"> register</w:t>
      </w:r>
      <w:r w:rsidR="00D26401" w:rsidRPr="002509F5">
        <w:rPr>
          <w:b/>
        </w:rPr>
        <w:t>.</w:t>
      </w:r>
    </w:p>
    <w:p w:rsidR="00D26401" w:rsidRPr="002509F5" w:rsidRDefault="00CD2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</w:t>
      </w:r>
      <w:r w:rsidR="001069BA">
        <w:rPr>
          <w:b/>
          <w:sz w:val="28"/>
          <w:szCs w:val="28"/>
        </w:rPr>
        <w:t>______</w:t>
      </w:r>
      <w:r w:rsidR="00D26401" w:rsidRPr="002509F5">
        <w:rPr>
          <w:b/>
          <w:sz w:val="28"/>
          <w:szCs w:val="28"/>
        </w:rPr>
        <w:t>Add</w:t>
      </w:r>
      <w:r w:rsidR="001069BA">
        <w:rPr>
          <w:b/>
          <w:sz w:val="28"/>
          <w:szCs w:val="28"/>
        </w:rPr>
        <w:t>ress _______________________</w:t>
      </w:r>
    </w:p>
    <w:p w:rsidR="00D26401" w:rsidRPr="002509F5" w:rsidRDefault="00CD2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 __________________</w:t>
      </w:r>
      <w:r w:rsidR="001069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="00AA76E5">
        <w:rPr>
          <w:b/>
          <w:sz w:val="28"/>
          <w:szCs w:val="28"/>
        </w:rPr>
        <w:t>State___________</w:t>
      </w:r>
      <w:r w:rsidR="00D26401" w:rsidRPr="002509F5">
        <w:rPr>
          <w:b/>
          <w:sz w:val="28"/>
          <w:szCs w:val="28"/>
        </w:rPr>
        <w:t xml:space="preserve"> Zip Code __________</w:t>
      </w:r>
      <w:r w:rsidR="001069BA">
        <w:rPr>
          <w:b/>
          <w:sz w:val="28"/>
          <w:szCs w:val="28"/>
        </w:rPr>
        <w:t>_</w:t>
      </w:r>
      <w:r w:rsidR="00D26401" w:rsidRPr="002509F5">
        <w:rPr>
          <w:b/>
          <w:sz w:val="28"/>
          <w:szCs w:val="28"/>
        </w:rPr>
        <w:t>__</w:t>
      </w:r>
    </w:p>
    <w:p w:rsidR="00D26401" w:rsidRPr="002509F5" w:rsidRDefault="00D26401">
      <w:pPr>
        <w:rPr>
          <w:b/>
          <w:sz w:val="28"/>
          <w:szCs w:val="28"/>
        </w:rPr>
      </w:pPr>
      <w:r w:rsidRPr="002509F5">
        <w:rPr>
          <w:b/>
          <w:sz w:val="28"/>
          <w:szCs w:val="28"/>
        </w:rPr>
        <w:t>Emergency Phone Contact</w:t>
      </w:r>
      <w:r w:rsidR="00AA76E5">
        <w:rPr>
          <w:b/>
          <w:sz w:val="28"/>
          <w:szCs w:val="28"/>
        </w:rPr>
        <w:t xml:space="preserve"> Name_________________ Phone #</w:t>
      </w:r>
      <w:r w:rsidR="00CD2DD3">
        <w:rPr>
          <w:b/>
          <w:sz w:val="28"/>
          <w:szCs w:val="28"/>
        </w:rPr>
        <w:t>___________</w:t>
      </w:r>
    </w:p>
    <w:p w:rsidR="00D26401" w:rsidRPr="002509F5" w:rsidRDefault="00D26401">
      <w:pPr>
        <w:rPr>
          <w:b/>
          <w:sz w:val="28"/>
          <w:szCs w:val="28"/>
        </w:rPr>
      </w:pPr>
      <w:r w:rsidRPr="002509F5">
        <w:rPr>
          <w:b/>
          <w:sz w:val="28"/>
          <w:szCs w:val="28"/>
        </w:rPr>
        <w:t>Church Attending With _________</w:t>
      </w:r>
      <w:r w:rsidR="0058417E">
        <w:rPr>
          <w:b/>
          <w:sz w:val="28"/>
          <w:szCs w:val="28"/>
        </w:rPr>
        <w:t>_____________</w:t>
      </w:r>
      <w:r w:rsidRPr="002509F5">
        <w:rPr>
          <w:b/>
          <w:sz w:val="28"/>
          <w:szCs w:val="28"/>
        </w:rPr>
        <w:t>__________</w:t>
      </w:r>
      <w:r w:rsidR="00E94AE4">
        <w:rPr>
          <w:b/>
          <w:sz w:val="28"/>
          <w:szCs w:val="28"/>
        </w:rPr>
        <w:t>________</w:t>
      </w:r>
      <w:r w:rsidRPr="002509F5">
        <w:rPr>
          <w:b/>
          <w:sz w:val="28"/>
          <w:szCs w:val="28"/>
        </w:rPr>
        <w:t>__</w:t>
      </w:r>
    </w:p>
    <w:p w:rsidR="00D26401" w:rsidRPr="002509F5" w:rsidRDefault="00106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A76E5">
        <w:rPr>
          <w:b/>
          <w:sz w:val="28"/>
          <w:szCs w:val="28"/>
        </w:rPr>
        <w:t>re You</w:t>
      </w:r>
      <w:r>
        <w:rPr>
          <w:b/>
          <w:sz w:val="28"/>
          <w:szCs w:val="28"/>
        </w:rPr>
        <w:t xml:space="preserve"> Male ____   Female ____              </w:t>
      </w:r>
      <w:r w:rsidR="00D26401" w:rsidRPr="002509F5">
        <w:rPr>
          <w:b/>
          <w:sz w:val="28"/>
          <w:szCs w:val="28"/>
        </w:rPr>
        <w:t>Date of Birth _____/_____/______</w:t>
      </w:r>
    </w:p>
    <w:p w:rsidR="00D26401" w:rsidRPr="002509F5" w:rsidRDefault="006D3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</w:t>
      </w:r>
      <w:r w:rsidR="000D3B48">
        <w:rPr>
          <w:b/>
          <w:sz w:val="28"/>
          <w:szCs w:val="28"/>
        </w:rPr>
        <w:t>a s</w:t>
      </w:r>
      <w:r>
        <w:rPr>
          <w:b/>
          <w:sz w:val="28"/>
          <w:szCs w:val="28"/>
        </w:rPr>
        <w:t xml:space="preserve">tudent please provide </w:t>
      </w:r>
      <w:r w:rsidR="000D3B48">
        <w:rPr>
          <w:b/>
          <w:sz w:val="28"/>
          <w:szCs w:val="28"/>
        </w:rPr>
        <w:t>grade currently a</w:t>
      </w:r>
      <w:r w:rsidR="00D26401" w:rsidRPr="002509F5">
        <w:rPr>
          <w:b/>
          <w:sz w:val="28"/>
          <w:szCs w:val="28"/>
        </w:rPr>
        <w:t xml:space="preserve">ttending:  </w:t>
      </w:r>
      <w:r w:rsidR="001069BA">
        <w:rPr>
          <w:b/>
          <w:sz w:val="28"/>
          <w:szCs w:val="28"/>
        </w:rPr>
        <w:t xml:space="preserve">      </w:t>
      </w:r>
      <w:proofErr w:type="gramStart"/>
      <w:r w:rsidR="00D26401" w:rsidRPr="002509F5">
        <w:rPr>
          <w:b/>
          <w:sz w:val="28"/>
          <w:szCs w:val="28"/>
        </w:rPr>
        <w:t>6  7</w:t>
      </w:r>
      <w:proofErr w:type="gramEnd"/>
      <w:r w:rsidR="00D26401" w:rsidRPr="002509F5">
        <w:rPr>
          <w:b/>
          <w:sz w:val="28"/>
          <w:szCs w:val="28"/>
        </w:rPr>
        <w:t xml:space="preserve">  8  9  10  11  12  </w:t>
      </w:r>
    </w:p>
    <w:p w:rsidR="00D26401" w:rsidRPr="00CD2DD3" w:rsidRDefault="00E94A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 or</w:t>
      </w:r>
      <w:r w:rsidR="00D26401" w:rsidRPr="00CD2DD3">
        <w:rPr>
          <w:b/>
          <w:i/>
          <w:sz w:val="28"/>
          <w:szCs w:val="28"/>
        </w:rPr>
        <w:t xml:space="preserve"> Guardia</w:t>
      </w:r>
      <w:r w:rsidR="002509F5" w:rsidRPr="00CD2DD3">
        <w:rPr>
          <w:b/>
          <w:i/>
          <w:sz w:val="28"/>
          <w:szCs w:val="28"/>
        </w:rPr>
        <w:t xml:space="preserve">n </w:t>
      </w:r>
      <w:r>
        <w:rPr>
          <w:b/>
          <w:i/>
          <w:sz w:val="28"/>
          <w:szCs w:val="28"/>
        </w:rPr>
        <w:t>of registrant under 18 years of age, please p</w:t>
      </w:r>
      <w:r w:rsidR="001069BA">
        <w:rPr>
          <w:b/>
          <w:i/>
          <w:sz w:val="28"/>
          <w:szCs w:val="28"/>
        </w:rPr>
        <w:t>rint and sign for                                                                                                                                                                                                                                             c</w:t>
      </w:r>
      <w:r w:rsidR="002509F5" w:rsidRPr="00CD2DD3">
        <w:rPr>
          <w:b/>
          <w:i/>
          <w:sz w:val="28"/>
          <w:szCs w:val="28"/>
        </w:rPr>
        <w:t xml:space="preserve">onsent and your child’s </w:t>
      </w:r>
      <w:r>
        <w:rPr>
          <w:b/>
          <w:i/>
          <w:sz w:val="28"/>
          <w:szCs w:val="28"/>
        </w:rPr>
        <w:t xml:space="preserve">permission to attend a Go Serve Share event, and for </w:t>
      </w:r>
      <w:r w:rsidR="001069B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Go Serve Share leaders</w:t>
      </w:r>
      <w:r w:rsidR="002509F5" w:rsidRPr="00CD2DD3">
        <w:rPr>
          <w:b/>
          <w:i/>
          <w:sz w:val="28"/>
          <w:szCs w:val="28"/>
        </w:rPr>
        <w:t xml:space="preserve"> to administer proper medical treatment if needed. </w:t>
      </w:r>
    </w:p>
    <w:p w:rsidR="002509F5" w:rsidRPr="002509F5" w:rsidRDefault="002509F5">
      <w:pPr>
        <w:rPr>
          <w:b/>
          <w:sz w:val="28"/>
          <w:szCs w:val="28"/>
        </w:rPr>
      </w:pPr>
      <w:r w:rsidRPr="002509F5">
        <w:rPr>
          <w:b/>
          <w:sz w:val="28"/>
          <w:szCs w:val="28"/>
        </w:rPr>
        <w:t xml:space="preserve">X </w:t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</w:r>
      <w:r w:rsidRPr="002509F5">
        <w:rPr>
          <w:b/>
          <w:sz w:val="28"/>
          <w:szCs w:val="28"/>
        </w:rPr>
        <w:softHyphen/>
        <w:t xml:space="preserve">______________________________ Date </w:t>
      </w:r>
      <w:r w:rsidR="00AA76E5">
        <w:rPr>
          <w:b/>
          <w:sz w:val="28"/>
          <w:szCs w:val="28"/>
        </w:rPr>
        <w:t xml:space="preserve">Signed </w:t>
      </w:r>
      <w:r w:rsidRPr="002509F5">
        <w:rPr>
          <w:b/>
          <w:sz w:val="28"/>
          <w:szCs w:val="28"/>
        </w:rPr>
        <w:t>_____________________</w:t>
      </w:r>
    </w:p>
    <w:p w:rsidR="002509F5" w:rsidRPr="002509F5" w:rsidRDefault="002509F5">
      <w:pPr>
        <w:rPr>
          <w:b/>
          <w:sz w:val="28"/>
          <w:szCs w:val="28"/>
        </w:rPr>
      </w:pPr>
      <w:r w:rsidRPr="002509F5">
        <w:rPr>
          <w:b/>
          <w:sz w:val="28"/>
          <w:szCs w:val="28"/>
        </w:rPr>
        <w:t>Insurance Compan</w:t>
      </w:r>
      <w:r w:rsidR="00CD2DD3">
        <w:rPr>
          <w:b/>
          <w:sz w:val="28"/>
          <w:szCs w:val="28"/>
        </w:rPr>
        <w:t>y Name ___________________</w:t>
      </w:r>
      <w:r w:rsidRPr="002509F5">
        <w:rPr>
          <w:b/>
          <w:sz w:val="28"/>
          <w:szCs w:val="28"/>
        </w:rPr>
        <w:t>____ Policy # ____________</w:t>
      </w:r>
    </w:p>
    <w:p w:rsidR="00D12821" w:rsidRDefault="00D12821">
      <w:pPr>
        <w:rPr>
          <w:b/>
          <w:szCs w:val="22"/>
        </w:rPr>
      </w:pPr>
      <w:r>
        <w:rPr>
          <w:b/>
          <w:szCs w:val="22"/>
        </w:rPr>
        <w:t>There is a $20 dollar non-refundable registration fee for all trips. This w</w:t>
      </w:r>
      <w:bookmarkStart w:id="0" w:name="_GoBack"/>
      <w:bookmarkEnd w:id="0"/>
      <w:r>
        <w:rPr>
          <w:b/>
          <w:szCs w:val="22"/>
        </w:rPr>
        <w:t>ill Go toward trip cost.</w:t>
      </w:r>
    </w:p>
    <w:p w:rsidR="00CD2DD3" w:rsidRDefault="002509F5">
      <w:pPr>
        <w:rPr>
          <w:b/>
          <w:szCs w:val="22"/>
        </w:rPr>
      </w:pPr>
      <w:r w:rsidRPr="00CD2DD3">
        <w:rPr>
          <w:b/>
          <w:szCs w:val="22"/>
        </w:rPr>
        <w:t xml:space="preserve">Make Checks payable to: </w:t>
      </w:r>
      <w:r w:rsidRPr="00CD2DD3">
        <w:rPr>
          <w:b/>
          <w:szCs w:val="22"/>
          <w:u w:val="single"/>
        </w:rPr>
        <w:t>Battle Creek Friends Church</w:t>
      </w:r>
      <w:r w:rsidRPr="00CD2DD3">
        <w:rPr>
          <w:b/>
          <w:szCs w:val="22"/>
        </w:rPr>
        <w:t xml:space="preserve"> 1305 Olive St. Battle Creek, MI 49014  </w:t>
      </w:r>
    </w:p>
    <w:p w:rsidR="000D3B48" w:rsidRPr="0058417E" w:rsidRDefault="000D3B48">
      <w:pPr>
        <w:rPr>
          <w:b/>
          <w:i/>
          <w:sz w:val="28"/>
          <w:szCs w:val="28"/>
        </w:rPr>
      </w:pPr>
      <w:r w:rsidRPr="0058417E">
        <w:rPr>
          <w:b/>
          <w:i/>
          <w:sz w:val="28"/>
          <w:szCs w:val="28"/>
        </w:rPr>
        <w:t>Please Provide a Written Testimony, no shorter than six sentences that describes</w:t>
      </w:r>
      <w:r w:rsidR="001069B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17E">
        <w:rPr>
          <w:b/>
          <w:i/>
          <w:sz w:val="28"/>
          <w:szCs w:val="28"/>
        </w:rPr>
        <w:t xml:space="preserve"> your faith in Christ. In your testimony please include</w:t>
      </w:r>
      <w:r w:rsidR="001069BA">
        <w:rPr>
          <w:b/>
          <w:i/>
          <w:sz w:val="28"/>
          <w:szCs w:val="28"/>
        </w:rPr>
        <w:t xml:space="preserve"> </w:t>
      </w:r>
      <w:r w:rsidRPr="0058417E">
        <w:rPr>
          <w:b/>
          <w:i/>
          <w:sz w:val="28"/>
          <w:szCs w:val="28"/>
        </w:rPr>
        <w:t xml:space="preserve">when you decided to be a </w:t>
      </w:r>
      <w:r w:rsidR="001069B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17E">
        <w:rPr>
          <w:b/>
          <w:i/>
          <w:sz w:val="28"/>
          <w:szCs w:val="28"/>
        </w:rPr>
        <w:t>follower of Christ and why it</w:t>
      </w:r>
      <w:r w:rsidR="00D12821">
        <w:rPr>
          <w:b/>
          <w:i/>
          <w:sz w:val="28"/>
          <w:szCs w:val="28"/>
        </w:rPr>
        <w:t>’</w:t>
      </w:r>
      <w:r w:rsidRPr="0058417E">
        <w:rPr>
          <w:b/>
          <w:i/>
          <w:sz w:val="28"/>
          <w:szCs w:val="28"/>
        </w:rPr>
        <w:t>s important to you to be a follower of Christ.</w:t>
      </w:r>
      <w:r w:rsidR="001069B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17E">
        <w:rPr>
          <w:b/>
          <w:i/>
          <w:sz w:val="28"/>
          <w:szCs w:val="28"/>
        </w:rPr>
        <w:t xml:space="preserve"> Additionally, please include why going on a Go Serve Share Mission opportunity</w:t>
      </w:r>
      <w:r w:rsidR="001069B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17E">
        <w:rPr>
          <w:b/>
          <w:i/>
          <w:sz w:val="28"/>
          <w:szCs w:val="28"/>
        </w:rPr>
        <w:t xml:space="preserve"> would be beneficial to you.</w:t>
      </w:r>
    </w:p>
    <w:p w:rsidR="0058417E" w:rsidRDefault="000D3B48"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</w:t>
      </w:r>
      <w:r w:rsidR="0058417E">
        <w:rPr>
          <w:b/>
          <w:szCs w:val="22"/>
        </w:rPr>
        <w:t>__________________</w:t>
      </w:r>
    </w:p>
    <w:p w:rsidR="0058417E" w:rsidRDefault="000D3B48"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</w:t>
      </w:r>
      <w:r w:rsidR="0058417E">
        <w:rPr>
          <w:b/>
          <w:szCs w:val="22"/>
        </w:rPr>
        <w:t>_</w:t>
      </w:r>
      <w:r>
        <w:rPr>
          <w:b/>
          <w:szCs w:val="22"/>
        </w:rPr>
        <w:t>___</w:t>
      </w:r>
      <w:r w:rsidR="0058417E">
        <w:rPr>
          <w:b/>
          <w:szCs w:val="22"/>
        </w:rPr>
        <w:t xml:space="preserve"> </w:t>
      </w:r>
    </w:p>
    <w:p w:rsidR="002E6192" w:rsidRDefault="002E6192"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</w:t>
      </w:r>
    </w:p>
    <w:p w:rsidR="00036213" w:rsidRDefault="00036213"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</w:t>
      </w:r>
    </w:p>
    <w:p w:rsidR="00036213" w:rsidRDefault="00036213"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</w:t>
      </w:r>
    </w:p>
    <w:p w:rsidR="00036213" w:rsidRDefault="00036213"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</w:t>
      </w:r>
    </w:p>
    <w:p w:rsidR="002E6192" w:rsidRPr="0058417E" w:rsidRDefault="002E6192">
      <w:pPr>
        <w:rPr>
          <w:b/>
          <w:i/>
          <w:sz w:val="28"/>
          <w:szCs w:val="28"/>
        </w:rPr>
      </w:pPr>
      <w:r w:rsidRPr="0058417E">
        <w:rPr>
          <w:b/>
          <w:i/>
          <w:sz w:val="28"/>
          <w:szCs w:val="28"/>
        </w:rPr>
        <w:t>Please Provi</w:t>
      </w:r>
      <w:r w:rsidR="001069BA">
        <w:rPr>
          <w:b/>
          <w:i/>
          <w:sz w:val="28"/>
          <w:szCs w:val="28"/>
        </w:rPr>
        <w:t>de Four References: Two</w:t>
      </w:r>
      <w:r w:rsidRPr="0058417E">
        <w:rPr>
          <w:b/>
          <w:i/>
          <w:sz w:val="28"/>
          <w:szCs w:val="28"/>
        </w:rPr>
        <w:t xml:space="preserve"> Spiritual Refer</w:t>
      </w:r>
      <w:r w:rsidR="001069BA">
        <w:rPr>
          <w:b/>
          <w:i/>
          <w:sz w:val="28"/>
          <w:szCs w:val="28"/>
        </w:rPr>
        <w:t>ences and two Character Ref</w:t>
      </w:r>
      <w:r w:rsidRPr="0058417E">
        <w:rPr>
          <w:b/>
          <w:i/>
          <w:sz w:val="28"/>
          <w:szCs w:val="28"/>
        </w:rPr>
        <w:t>s.</w:t>
      </w:r>
    </w:p>
    <w:p w:rsidR="002E6192" w:rsidRDefault="002E6192">
      <w:pPr>
        <w:rPr>
          <w:b/>
          <w:szCs w:val="22"/>
        </w:rPr>
      </w:pPr>
      <w:r>
        <w:rPr>
          <w:b/>
          <w:szCs w:val="22"/>
        </w:rPr>
        <w:t>1.  Spiritual Reference:   Name: __</w:t>
      </w:r>
      <w:r w:rsidR="001069BA">
        <w:rPr>
          <w:b/>
          <w:szCs w:val="22"/>
        </w:rPr>
        <w:t>__________________________</w:t>
      </w:r>
      <w:r>
        <w:rPr>
          <w:b/>
          <w:szCs w:val="22"/>
        </w:rPr>
        <w:t xml:space="preserve">   Ph.</w:t>
      </w:r>
      <w:r w:rsidR="00036213">
        <w:rPr>
          <w:b/>
          <w:szCs w:val="22"/>
        </w:rPr>
        <w:t xml:space="preserve"> Number: __________________</w:t>
      </w:r>
    </w:p>
    <w:p w:rsidR="002E6192" w:rsidRDefault="002E6192" w:rsidP="002E6192">
      <w:pPr>
        <w:rPr>
          <w:b/>
          <w:szCs w:val="22"/>
        </w:rPr>
      </w:pPr>
      <w:r>
        <w:rPr>
          <w:b/>
          <w:szCs w:val="22"/>
        </w:rPr>
        <w:t>2.  Spiritual Reference:   Name: __</w:t>
      </w:r>
      <w:r w:rsidR="001069BA">
        <w:rPr>
          <w:b/>
          <w:szCs w:val="22"/>
        </w:rPr>
        <w:t>__________________________</w:t>
      </w:r>
      <w:r>
        <w:rPr>
          <w:b/>
          <w:szCs w:val="22"/>
        </w:rPr>
        <w:t xml:space="preserve">   Ph.</w:t>
      </w:r>
      <w:r w:rsidR="00036213">
        <w:rPr>
          <w:b/>
          <w:szCs w:val="22"/>
        </w:rPr>
        <w:t xml:space="preserve"> Number: __________________</w:t>
      </w:r>
    </w:p>
    <w:p w:rsidR="002E6192" w:rsidRDefault="002E6192" w:rsidP="002E6192">
      <w:pPr>
        <w:rPr>
          <w:b/>
          <w:szCs w:val="22"/>
        </w:rPr>
      </w:pPr>
      <w:r>
        <w:rPr>
          <w:b/>
          <w:szCs w:val="22"/>
        </w:rPr>
        <w:t>3. Character Reference:   Name: __</w:t>
      </w:r>
      <w:r w:rsidR="001069BA">
        <w:rPr>
          <w:b/>
          <w:szCs w:val="22"/>
        </w:rPr>
        <w:t>__________________________</w:t>
      </w:r>
      <w:r>
        <w:rPr>
          <w:b/>
          <w:szCs w:val="22"/>
        </w:rPr>
        <w:t xml:space="preserve">  </w:t>
      </w:r>
      <w:r w:rsidR="001069BA">
        <w:rPr>
          <w:b/>
          <w:szCs w:val="22"/>
        </w:rPr>
        <w:t xml:space="preserve"> </w:t>
      </w:r>
      <w:r>
        <w:rPr>
          <w:b/>
          <w:szCs w:val="22"/>
        </w:rPr>
        <w:t xml:space="preserve"> Ph.</w:t>
      </w:r>
      <w:r w:rsidR="00036213">
        <w:rPr>
          <w:b/>
          <w:szCs w:val="22"/>
        </w:rPr>
        <w:t xml:space="preserve"> Number: _________________</w:t>
      </w:r>
    </w:p>
    <w:p w:rsidR="002E6192" w:rsidRDefault="002E6192" w:rsidP="002E6192">
      <w:pPr>
        <w:rPr>
          <w:b/>
          <w:szCs w:val="22"/>
        </w:rPr>
      </w:pPr>
      <w:r>
        <w:rPr>
          <w:b/>
          <w:szCs w:val="22"/>
        </w:rPr>
        <w:t>4. Character Reference:   Name: ___</w:t>
      </w:r>
      <w:r w:rsidR="001069BA">
        <w:rPr>
          <w:b/>
          <w:szCs w:val="22"/>
        </w:rPr>
        <w:t>_________________________</w:t>
      </w:r>
      <w:r>
        <w:rPr>
          <w:b/>
          <w:szCs w:val="22"/>
        </w:rPr>
        <w:t xml:space="preserve">  </w:t>
      </w:r>
      <w:r w:rsidR="001069BA">
        <w:rPr>
          <w:b/>
          <w:szCs w:val="22"/>
        </w:rPr>
        <w:t xml:space="preserve"> </w:t>
      </w:r>
      <w:r>
        <w:rPr>
          <w:b/>
          <w:szCs w:val="22"/>
        </w:rPr>
        <w:t>Ph.</w:t>
      </w:r>
      <w:r w:rsidR="00036213">
        <w:rPr>
          <w:b/>
          <w:szCs w:val="22"/>
        </w:rPr>
        <w:t xml:space="preserve"> Number: _________________</w:t>
      </w:r>
    </w:p>
    <w:p w:rsidR="002E6192" w:rsidRDefault="002E6192" w:rsidP="002E6192">
      <w:pPr>
        <w:rPr>
          <w:b/>
          <w:szCs w:val="22"/>
        </w:rPr>
      </w:pPr>
    </w:p>
    <w:p w:rsidR="002E6192" w:rsidRDefault="002E6192">
      <w:pPr>
        <w:rPr>
          <w:b/>
          <w:szCs w:val="22"/>
        </w:rPr>
      </w:pPr>
    </w:p>
    <w:p w:rsidR="002E6192" w:rsidRPr="00CD2DD3" w:rsidRDefault="002E6192">
      <w:pPr>
        <w:rPr>
          <w:b/>
          <w:szCs w:val="22"/>
        </w:rPr>
      </w:pPr>
    </w:p>
    <w:sectPr w:rsidR="002E6192" w:rsidRPr="00CD2D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D26401"/>
    <w:rsid w:val="00036213"/>
    <w:rsid w:val="000D3B48"/>
    <w:rsid w:val="001069BA"/>
    <w:rsid w:val="00147A7B"/>
    <w:rsid w:val="00226348"/>
    <w:rsid w:val="002509F5"/>
    <w:rsid w:val="002E6192"/>
    <w:rsid w:val="00410513"/>
    <w:rsid w:val="00542637"/>
    <w:rsid w:val="00581FDA"/>
    <w:rsid w:val="0058417E"/>
    <w:rsid w:val="006D395F"/>
    <w:rsid w:val="00773153"/>
    <w:rsid w:val="00835FB9"/>
    <w:rsid w:val="0094242B"/>
    <w:rsid w:val="00AA76E5"/>
    <w:rsid w:val="00B21860"/>
    <w:rsid w:val="00CD2DD3"/>
    <w:rsid w:val="00D12821"/>
    <w:rsid w:val="00D26401"/>
    <w:rsid w:val="00E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0F9D3-CC64-4A8B-91C0-D878DA69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ftonJ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D070-2B8A-41E2-870C-1206546A5864}"/>
      </w:docPartPr>
      <w:docPartBody>
        <w:p w:rsidR="00D5557A" w:rsidRDefault="00340AAA">
          <w:r w:rsidRPr="000618C2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5D"/>
    <w:rsid w:val="00050084"/>
    <w:rsid w:val="002A036F"/>
    <w:rsid w:val="00340AAA"/>
    <w:rsid w:val="003676A6"/>
    <w:rsid w:val="00375A5D"/>
    <w:rsid w:val="005C2CCA"/>
    <w:rsid w:val="00706443"/>
    <w:rsid w:val="00741CFF"/>
    <w:rsid w:val="00762244"/>
    <w:rsid w:val="00777A46"/>
    <w:rsid w:val="007F2AED"/>
    <w:rsid w:val="008D4EA2"/>
    <w:rsid w:val="0092658B"/>
    <w:rsid w:val="009D0492"/>
    <w:rsid w:val="00D5557A"/>
    <w:rsid w:val="00E26E58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    Go Serve Share        ----     Initial Registration Form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37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GraftonJ</dc:creator>
  <cp:keywords/>
  <dc:description/>
  <cp:lastModifiedBy>John Grafton</cp:lastModifiedBy>
  <cp:revision>10</cp:revision>
  <cp:lastPrinted>2018-03-17T22:32:00Z</cp:lastPrinted>
  <dcterms:created xsi:type="dcterms:W3CDTF">2018-03-17T22:05:00Z</dcterms:created>
  <dcterms:modified xsi:type="dcterms:W3CDTF">2018-04-10T21:16:00Z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